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EE" w:rsidRPr="00AC790F" w:rsidRDefault="00BC63EE" w:rsidP="004A23A7">
      <w:pPr>
        <w:jc w:val="center"/>
        <w:rPr>
          <w:sz w:val="28"/>
          <w:szCs w:val="28"/>
          <w:lang w:val="uk-UA"/>
        </w:rPr>
      </w:pPr>
      <w:r w:rsidRPr="00AC790F">
        <w:rPr>
          <w:color w:val="000000"/>
          <w:sz w:val="28"/>
          <w:szCs w:val="28"/>
        </w:rPr>
        <w:object w:dxaOrig="346" w:dyaOrig="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pt" o:ole="" fillcolor="window">
            <v:imagedata r:id="rId5" o:title=""/>
          </v:shape>
          <o:OLEObject Type="Embed" ProgID="Word.Picture.8" ShapeID="_x0000_i1025" DrawAspect="Content" ObjectID="_1504078178" r:id="rId6"/>
        </w:object>
      </w:r>
    </w:p>
    <w:p w:rsidR="00BC63EE" w:rsidRPr="004A23A7" w:rsidRDefault="00BC63EE" w:rsidP="004A23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23A7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BC63EE" w:rsidRPr="004A23A7" w:rsidRDefault="00BC63EE" w:rsidP="000C7809">
      <w:pPr>
        <w:spacing w:after="0" w:line="240" w:lineRule="auto"/>
        <w:ind w:left="-600" w:right="-8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23A7">
        <w:rPr>
          <w:rFonts w:ascii="Times New Roman" w:hAnsi="Times New Roman" w:cs="Times New Roman"/>
          <w:b/>
          <w:bCs/>
          <w:sz w:val="28"/>
          <w:szCs w:val="28"/>
          <w:lang w:val="uk-UA"/>
        </w:rPr>
        <w:t>ХРИСТИНІВСЬКА  РАЙОННА  ДЕРЖАВНА  АДМІНІСТРАЦІЯ</w:t>
      </w:r>
    </w:p>
    <w:p w:rsidR="00BC63EE" w:rsidRDefault="00BC63EE" w:rsidP="000C7809">
      <w:pPr>
        <w:spacing w:after="0" w:line="240" w:lineRule="auto"/>
        <w:ind w:left="-600" w:right="-8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23A7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ЧЕРКАСЬКОЇ ОБЛАСТІ</w:t>
      </w:r>
    </w:p>
    <w:p w:rsidR="00BC63EE" w:rsidRPr="004A23A7" w:rsidRDefault="00BC63EE" w:rsidP="000C7809">
      <w:pPr>
        <w:spacing w:after="0" w:line="240" w:lineRule="auto"/>
        <w:ind w:left="-600" w:right="-8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C63EE" w:rsidRPr="004A23A7" w:rsidRDefault="00BC63EE" w:rsidP="000C7809">
      <w:pPr>
        <w:spacing w:after="0" w:line="360" w:lineRule="auto"/>
        <w:ind w:left="-600" w:right="-8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ОСВІТИ</w:t>
      </w:r>
    </w:p>
    <w:p w:rsidR="00BC63EE" w:rsidRPr="00173C50" w:rsidRDefault="00BC63EE" w:rsidP="004A23A7">
      <w:pPr>
        <w:pStyle w:val="Heading2"/>
        <w:spacing w:line="360" w:lineRule="auto"/>
        <w:ind w:left="-600" w:right="-8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3C50">
        <w:rPr>
          <w:rFonts w:ascii="Times New Roman" w:hAnsi="Times New Roman" w:cs="Times New Roman"/>
          <w:sz w:val="28"/>
          <w:szCs w:val="28"/>
        </w:rPr>
        <w:t>Н А К А З</w:t>
      </w:r>
    </w:p>
    <w:p w:rsidR="00BC63EE" w:rsidRDefault="00BC63EE" w:rsidP="001A269C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4A23A7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A23A7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A23A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A23A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4A23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23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23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23A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4A23A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4A23A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276 </w:t>
      </w:r>
    </w:p>
    <w:p w:rsidR="00BC63EE" w:rsidRDefault="00BC63EE" w:rsidP="001A269C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3EE" w:rsidRPr="00772D8E" w:rsidRDefault="00BC63EE" w:rsidP="001A269C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D8E">
        <w:rPr>
          <w:rFonts w:ascii="Times New Roman" w:hAnsi="Times New Roman" w:cs="Times New Roman"/>
          <w:sz w:val="28"/>
          <w:szCs w:val="28"/>
          <w:lang w:val="uk-UA"/>
        </w:rPr>
        <w:t>Про визначення у районі</w:t>
      </w:r>
    </w:p>
    <w:p w:rsidR="00BC63EE" w:rsidRPr="00772D8E" w:rsidRDefault="00BC63EE" w:rsidP="001A2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 xml:space="preserve"> для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</w:t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C63EE" w:rsidRPr="00772D8E" w:rsidRDefault="00BC63EE" w:rsidP="001A2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дистанційної форми навчання</w:t>
      </w:r>
    </w:p>
    <w:p w:rsidR="00BC63EE" w:rsidRPr="00772D8E" w:rsidRDefault="00BC63EE" w:rsidP="004A2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3EE" w:rsidRDefault="00BC63EE" w:rsidP="004A2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D8E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відповідно до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навчання,</w:t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наказом Міністерств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освіти і науки України  </w:t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4.2013</w:t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 xml:space="preserve"> №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66 зі змінами </w:t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затвердженими </w:t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освіти і науки України  </w:t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14.07.2015</w:t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761 (далі - Положення), з метою надання освітніх послуг шляхом застосування у навчанні сучасних інформаційно-комунікативних технологій за певними освітніми рівнями відповідно до державних стандартів </w:t>
      </w:r>
    </w:p>
    <w:p w:rsidR="00BC63EE" w:rsidRPr="00772D8E" w:rsidRDefault="00BC63EE" w:rsidP="004A2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3EE" w:rsidRPr="00772D8E" w:rsidRDefault="00BC63EE" w:rsidP="004A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D8E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C63EE" w:rsidRDefault="00BC63EE" w:rsidP="00D7351D">
      <w:pPr>
        <w:pStyle w:val="BodyTextIndent3"/>
        <w:numPr>
          <w:ilvl w:val="0"/>
          <w:numId w:val="4"/>
        </w:numPr>
        <w:tabs>
          <w:tab w:val="num" w:pos="-180"/>
          <w:tab w:val="left" w:pos="960"/>
        </w:tabs>
        <w:spacing w:after="0"/>
        <w:ind w:left="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EF2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Христинівську спеціалізовану школу І-ІІІ ступенів №1 ім. О.Є.Корнійчука, 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>Христинівську  загальноосвітню школу І-ІІІ ступенів №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Верхняцький 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навчально-виховний комплекс «Загальноосвітня школа І-ІІІ ступенів №1 – ліцей»,  Верхняцьку 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 xml:space="preserve">  загальноосвітню школу І-ІІІ ступенів </w:t>
      </w:r>
    </w:p>
    <w:p w:rsidR="00BC63EE" w:rsidRPr="00586EF2" w:rsidRDefault="00BC63EE" w:rsidP="00D85A66">
      <w:pPr>
        <w:pStyle w:val="BodyTextIndent3"/>
        <w:tabs>
          <w:tab w:val="left" w:pos="9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2,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 xml:space="preserve"> Христинівську  загальноосвітню школу І-ІІІ ступенів Христинівської районної ради Черкаської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Кузьминогребельську 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>загальноосвітню школу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Великосевастянівську 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загальноосвітню школу І-ІІІ ступенів </w:t>
      </w:r>
      <w:r>
        <w:rPr>
          <w:rFonts w:ascii="Times New Roman" w:hAnsi="Times New Roman" w:cs="Times New Roman"/>
          <w:sz w:val="28"/>
          <w:szCs w:val="28"/>
          <w:lang w:val="uk-UA"/>
        </w:rPr>
        <w:t>як загальноосвітні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 xml:space="preserve"> навчаль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>, на базі як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 xml:space="preserve"> у 2015-2016 навчальному році буде здійснюватися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дистанційною формою.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63EE" w:rsidRDefault="00BC63EE" w:rsidP="007C75E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 xml:space="preserve">.Директорам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Христинівської спеціалізованої школи І-ІІІ ступенів №1 ім. О.Є.Корнійчука Трясучкіній Л.О., 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>Христинівську  загальноосвітню школу І-ІІІ ступенів №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Л.М., Верхняцький 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навчально-виховний комплекс «загальноосвітня школа І-ІІІ ступенів №1 – ліцей»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Денисюк Л.М.,   Верхняцьку 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 xml:space="preserve">  загальноосвітню школу І-ІІІ ступенів № 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Поліщук Н.В., 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 xml:space="preserve"> Христинівську  загальноосвітню школу І-ІІІ ступенів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Суржко К.В., 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Кузьминогребельську 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загальноосвітню школу І-ІІІ ступенів </w:t>
      </w:r>
      <w:r>
        <w:rPr>
          <w:rFonts w:ascii="Times New Roman" w:hAnsi="Times New Roman" w:cs="Times New Roman"/>
          <w:sz w:val="28"/>
          <w:szCs w:val="28"/>
          <w:lang w:val="uk-UA"/>
        </w:rPr>
        <w:t>Кобець Н.С., в.о. директору  Великосевастянівської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Стиранко О.М.:</w:t>
      </w:r>
    </w:p>
    <w:p w:rsidR="00BC63EE" w:rsidRDefault="00BC63EE" w:rsidP="007C75E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2.1.Організувати  дистанційну форму навчання  відповідно до Положення.</w:t>
      </w:r>
    </w:p>
    <w:p w:rsidR="00BC63EE" w:rsidRPr="00586EF2" w:rsidRDefault="00BC63EE" w:rsidP="007C75E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2.2.Оприлюднити </w:t>
      </w:r>
      <w:r w:rsidRPr="00586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організацію дистанційної форми навчання  на власних веб-сайтах.</w:t>
      </w:r>
    </w:p>
    <w:p w:rsidR="00BC63EE" w:rsidRPr="00772D8E" w:rsidRDefault="00BC63EE" w:rsidP="006A58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даного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BC63EE" w:rsidRPr="00772D8E" w:rsidRDefault="00BC63EE" w:rsidP="004A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C63EE" w:rsidRDefault="00BC63EE" w:rsidP="004A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3EE" w:rsidRPr="00772D8E" w:rsidRDefault="00BC63EE" w:rsidP="004A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3EE" w:rsidRPr="00772D8E" w:rsidRDefault="00BC63EE" w:rsidP="004A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 xml:space="preserve">відділу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Н.П.Адаменко</w:t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D8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63EE" w:rsidRPr="001A269C" w:rsidRDefault="00BC63E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C63EE" w:rsidRPr="001A269C" w:rsidSect="001C32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21C1"/>
    <w:multiLevelType w:val="hybridMultilevel"/>
    <w:tmpl w:val="BBD0A77C"/>
    <w:lvl w:ilvl="0" w:tplc="CF22F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50334E">
      <w:numFmt w:val="none"/>
      <w:lvlText w:val=""/>
      <w:lvlJc w:val="left"/>
      <w:pPr>
        <w:tabs>
          <w:tab w:val="num" w:pos="360"/>
        </w:tabs>
      </w:pPr>
    </w:lvl>
    <w:lvl w:ilvl="2" w:tplc="C3F8AA88">
      <w:numFmt w:val="none"/>
      <w:lvlText w:val=""/>
      <w:lvlJc w:val="left"/>
      <w:pPr>
        <w:tabs>
          <w:tab w:val="num" w:pos="360"/>
        </w:tabs>
      </w:pPr>
    </w:lvl>
    <w:lvl w:ilvl="3" w:tplc="A7B09FCC">
      <w:numFmt w:val="none"/>
      <w:lvlText w:val=""/>
      <w:lvlJc w:val="left"/>
      <w:pPr>
        <w:tabs>
          <w:tab w:val="num" w:pos="360"/>
        </w:tabs>
      </w:pPr>
    </w:lvl>
    <w:lvl w:ilvl="4" w:tplc="F08CE622">
      <w:numFmt w:val="none"/>
      <w:lvlText w:val=""/>
      <w:lvlJc w:val="left"/>
      <w:pPr>
        <w:tabs>
          <w:tab w:val="num" w:pos="360"/>
        </w:tabs>
      </w:pPr>
    </w:lvl>
    <w:lvl w:ilvl="5" w:tplc="448ACE5A">
      <w:numFmt w:val="none"/>
      <w:lvlText w:val=""/>
      <w:lvlJc w:val="left"/>
      <w:pPr>
        <w:tabs>
          <w:tab w:val="num" w:pos="360"/>
        </w:tabs>
      </w:pPr>
    </w:lvl>
    <w:lvl w:ilvl="6" w:tplc="E5A0C556">
      <w:numFmt w:val="none"/>
      <w:lvlText w:val=""/>
      <w:lvlJc w:val="left"/>
      <w:pPr>
        <w:tabs>
          <w:tab w:val="num" w:pos="360"/>
        </w:tabs>
      </w:pPr>
    </w:lvl>
    <w:lvl w:ilvl="7" w:tplc="1A4E8D68">
      <w:numFmt w:val="none"/>
      <w:lvlText w:val=""/>
      <w:lvlJc w:val="left"/>
      <w:pPr>
        <w:tabs>
          <w:tab w:val="num" w:pos="360"/>
        </w:tabs>
      </w:pPr>
    </w:lvl>
    <w:lvl w:ilvl="8" w:tplc="5F967C6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7C4DF5"/>
    <w:multiLevelType w:val="multilevel"/>
    <w:tmpl w:val="C7685D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1EA7262E"/>
    <w:multiLevelType w:val="hybridMultilevel"/>
    <w:tmpl w:val="D9D68B8E"/>
    <w:lvl w:ilvl="0" w:tplc="571C525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B06E6"/>
    <w:multiLevelType w:val="hybridMultilevel"/>
    <w:tmpl w:val="03181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A9E99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3A7"/>
    <w:rsid w:val="00037CC2"/>
    <w:rsid w:val="000A2893"/>
    <w:rsid w:val="000C7809"/>
    <w:rsid w:val="001515DB"/>
    <w:rsid w:val="00173C50"/>
    <w:rsid w:val="001A269C"/>
    <w:rsid w:val="001C32F9"/>
    <w:rsid w:val="002526A5"/>
    <w:rsid w:val="002D02AB"/>
    <w:rsid w:val="002F0D65"/>
    <w:rsid w:val="003031F8"/>
    <w:rsid w:val="003C66A2"/>
    <w:rsid w:val="004015D3"/>
    <w:rsid w:val="00433BFE"/>
    <w:rsid w:val="00456F5B"/>
    <w:rsid w:val="004A23A7"/>
    <w:rsid w:val="00584521"/>
    <w:rsid w:val="00586EF2"/>
    <w:rsid w:val="005912C2"/>
    <w:rsid w:val="00643117"/>
    <w:rsid w:val="00690DA8"/>
    <w:rsid w:val="006A58D6"/>
    <w:rsid w:val="00772D8E"/>
    <w:rsid w:val="007C75E2"/>
    <w:rsid w:val="007E6063"/>
    <w:rsid w:val="00820FE3"/>
    <w:rsid w:val="008232D6"/>
    <w:rsid w:val="008346F1"/>
    <w:rsid w:val="00893499"/>
    <w:rsid w:val="008D7CBE"/>
    <w:rsid w:val="00A15B5F"/>
    <w:rsid w:val="00AC790F"/>
    <w:rsid w:val="00B32DBD"/>
    <w:rsid w:val="00B83755"/>
    <w:rsid w:val="00BB44C4"/>
    <w:rsid w:val="00BC63EE"/>
    <w:rsid w:val="00C6614C"/>
    <w:rsid w:val="00D7351D"/>
    <w:rsid w:val="00D85A66"/>
    <w:rsid w:val="00D92E32"/>
    <w:rsid w:val="00DB3E00"/>
    <w:rsid w:val="00DE5090"/>
    <w:rsid w:val="00DE79B1"/>
    <w:rsid w:val="00EB5F5D"/>
    <w:rsid w:val="00F5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F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23A7"/>
    <w:pPr>
      <w:keepNext/>
      <w:spacing w:after="0" w:line="240" w:lineRule="auto"/>
      <w:ind w:firstLine="48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A23A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83755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rsid w:val="00D7351D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7351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2</Pages>
  <Words>352</Words>
  <Characters>2008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Sunucia</cp:lastModifiedBy>
  <cp:revision>17</cp:revision>
  <cp:lastPrinted>2015-09-18T07:43:00Z</cp:lastPrinted>
  <dcterms:created xsi:type="dcterms:W3CDTF">2013-09-10T12:49:00Z</dcterms:created>
  <dcterms:modified xsi:type="dcterms:W3CDTF">2015-09-18T07:43:00Z</dcterms:modified>
</cp:coreProperties>
</file>